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5"/>
        <w:gridCol w:w="1600"/>
        <w:gridCol w:w="425"/>
        <w:gridCol w:w="1600"/>
        <w:gridCol w:w="425"/>
        <w:gridCol w:w="1600"/>
        <w:gridCol w:w="425"/>
        <w:gridCol w:w="588"/>
        <w:gridCol w:w="1012"/>
        <w:gridCol w:w="425"/>
        <w:gridCol w:w="1600"/>
        <w:gridCol w:w="425"/>
        <w:gridCol w:w="677"/>
        <w:gridCol w:w="928"/>
        <w:gridCol w:w="425"/>
        <w:gridCol w:w="1600"/>
      </w:tblGrid>
      <w:tr w:rsidR="00E94200">
        <w:trPr>
          <w:trHeight w:hRule="exact" w:val="320"/>
        </w:trPr>
        <w:tc>
          <w:tcPr>
            <w:tcW w:w="7088" w:type="dxa"/>
            <w:gridSpan w:val="8"/>
          </w:tcPr>
          <w:p w:rsidR="00E94200" w:rsidRDefault="00E9420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139" w:type="dxa"/>
            <w:gridSpan w:val="5"/>
            <w:shd w:val="pct5" w:color="auto" w:fill="auto"/>
          </w:tcPr>
          <w:p w:rsidR="00E94200" w:rsidRDefault="001338B8">
            <w:pPr>
              <w:spacing w:before="20" w:line="28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CALENDAR FOR THE MONTH OF:</w:t>
            </w:r>
          </w:p>
        </w:tc>
        <w:tc>
          <w:tcPr>
            <w:tcW w:w="2948" w:type="dxa"/>
            <w:gridSpan w:val="3"/>
            <w:shd w:val="pct5" w:color="auto" w:fill="auto"/>
          </w:tcPr>
          <w:p w:rsidR="00E94200" w:rsidRDefault="00DA6130" w:rsidP="007648BC">
            <w:pPr>
              <w:spacing w:before="20" w:line="280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24"/>
              </w:rPr>
              <w:t>June 2014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E94200">
        <w:trPr>
          <w:trHeight w:hRule="exact" w:val="600"/>
        </w:trPr>
        <w:tc>
          <w:tcPr>
            <w:tcW w:w="14175" w:type="dxa"/>
            <w:gridSpan w:val="16"/>
          </w:tcPr>
          <w:p w:rsidR="00E94200" w:rsidRDefault="00E94200"/>
        </w:tc>
      </w:tr>
      <w:tr w:rsidR="00E94200">
        <w:trPr>
          <w:trHeight w:hRule="exact" w:val="520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1338B8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Sunday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4200" w:rsidRDefault="001338B8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1338B8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1338B8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1338B8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1338B8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1338B8">
            <w:pPr>
              <w:spacing w:before="140"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Saturday</w:t>
            </w:r>
          </w:p>
        </w:tc>
      </w:tr>
      <w:tr w:rsidR="00E9420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4200" w:rsidRDefault="00E9420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4200" w:rsidRDefault="00E9420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3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4200" w:rsidRDefault="00E9420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4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4200" w:rsidRDefault="00E9420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5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4200" w:rsidRDefault="00E9420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94200" w:rsidRDefault="00E94200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7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/>
        </w:tc>
      </w:tr>
      <w:tr w:rsidR="00E9420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648BC">
              <w:rPr>
                <w:rFonts w:ascii="Courier New" w:hAnsi="Courier New"/>
                <w:sz w:val="18"/>
              </w:rPr>
              <w:t> </w:t>
            </w:r>
            <w:r w:rsidR="007648BC">
              <w:rPr>
                <w:rFonts w:ascii="Courier New" w:hAnsi="Courier New"/>
                <w:sz w:val="18"/>
              </w:rPr>
              <w:t> </w:t>
            </w:r>
            <w:r w:rsidR="007648BC">
              <w:rPr>
                <w:rFonts w:ascii="Courier New" w:hAnsi="Courier New"/>
                <w:sz w:val="18"/>
              </w:rPr>
              <w:t> </w:t>
            </w:r>
            <w:r w:rsidR="007648BC">
              <w:rPr>
                <w:rFonts w:ascii="Courier New" w:hAnsi="Courier New"/>
                <w:sz w:val="18"/>
              </w:rPr>
              <w:t> </w:t>
            </w:r>
            <w:r w:rsidR="007648B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648BC" w:rsidRDefault="00DA6130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648BC">
              <w:rPr>
                <w:rFonts w:ascii="Courier New" w:hAnsi="Courier New"/>
                <w:sz w:val="18"/>
              </w:rPr>
              <w:t>Tim L.</w:t>
            </w: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Rianna</w:t>
            </w: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CC0E08" w:rsidRDefault="00CC0E08" w:rsidP="00CC0E08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Angelina</w:t>
            </w:r>
          </w:p>
          <w:p w:rsidR="00E94200" w:rsidRDefault="00CC0E08" w:rsidP="00CC0E08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t>Isabelle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648BC" w:rsidRDefault="00DA613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C0E08">
              <w:rPr>
                <w:rFonts w:ascii="Courier New" w:hAnsi="Courier New"/>
                <w:sz w:val="18"/>
              </w:rPr>
              <w:t>Marika</w:t>
            </w: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Nikka</w:t>
            </w: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Jennifer</w:t>
            </w:r>
          </w:p>
          <w:p w:rsidR="00E94200" w:rsidRDefault="007648BC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noProof/>
                <w:sz w:val="18"/>
              </w:rPr>
              <w:t>Arwyn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648BC" w:rsidRDefault="00DA613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648BC">
              <w:rPr>
                <w:rFonts w:ascii="Courier New" w:hAnsi="Courier New"/>
                <w:noProof/>
                <w:sz w:val="18"/>
              </w:rPr>
              <w:t>Jessica</w:t>
            </w: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Jaden</w:t>
            </w: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CC0E08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Cody</w:t>
            </w:r>
          </w:p>
          <w:p w:rsidR="00E94200" w:rsidRDefault="007648BC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noProof/>
                <w:sz w:val="18"/>
              </w:rPr>
              <w:t>Chris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sz w:val="18"/>
              </w:rPr>
              <w:t>Jamie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Rebecca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Natalia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sz w:val="18"/>
              </w:rPr>
              <w:t>Tim C.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648BC" w:rsidRDefault="00DA6130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648BC">
              <w:rPr>
                <w:rFonts w:ascii="Courier New" w:hAnsi="Courier New"/>
                <w:noProof/>
                <w:sz w:val="18"/>
              </w:rPr>
              <w:t>Nikki</w:t>
            </w:r>
          </w:p>
          <w:p w:rsidR="007648BC" w:rsidRDefault="00CC0E08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Ethan</w:t>
            </w: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7648BC" w:rsidRDefault="007648BC" w:rsidP="007648B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Alison</w:t>
            </w:r>
          </w:p>
          <w:p w:rsidR="00E94200" w:rsidRDefault="007648BC" w:rsidP="007648BC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noProof/>
                <w:sz w:val="18"/>
              </w:rPr>
              <w:t>Robbie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E9420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9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12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13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14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/>
        </w:tc>
      </w:tr>
      <w:tr w:rsidR="00E9420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Tim L.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Rianna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Angelina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Isabelle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Marika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Nikka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Jennifer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Arwyn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Jessica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Jaden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Cody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Chris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sz w:val="18"/>
              </w:rPr>
              <w:t>Jamie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Rebecca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sz w:val="18"/>
              </w:rPr>
            </w:pPr>
            <w:r w:rsidRPr="005C62CC">
              <w:rPr>
                <w:rFonts w:ascii="Courier New" w:hAnsi="Courier New"/>
                <w:sz w:val="18"/>
              </w:rPr>
              <w:t>Natalia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sz w:val="18"/>
              </w:rPr>
              <w:t>Tim C.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Nikki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Ethan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Alison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Robbie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E9420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15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16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17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18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19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</w:tr>
      <w:tr w:rsidR="00E9420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Tim L.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Rianna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Angelina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Isabelle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Marika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Nikka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Jennifer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Arwyn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Jessica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Jaden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Cody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Chri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Jamie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Rebecca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Natalia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Tim C.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Nikki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Ethan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Alison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Robbie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E9420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22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23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24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25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26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27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28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</w:tr>
      <w:tr w:rsidR="00E9420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Tim L.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Rianna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Angelina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Isabelle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C62CC" w:rsidRPr="005C62CC" w:rsidRDefault="00DA6130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C62CC" w:rsidRPr="005C62CC">
              <w:rPr>
                <w:rFonts w:ascii="Courier New" w:hAnsi="Courier New"/>
                <w:noProof/>
                <w:sz w:val="18"/>
              </w:rPr>
              <w:t>Marika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Nikka</w:t>
            </w: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</w:p>
          <w:p w:rsidR="005C62CC" w:rsidRPr="005C62CC" w:rsidRDefault="005C62CC" w:rsidP="005C62CC">
            <w:pPr>
              <w:spacing w:before="20" w:line="200" w:lineRule="exact"/>
              <w:ind w:left="-57"/>
              <w:rPr>
                <w:rFonts w:ascii="Courier New" w:hAnsi="Courier New"/>
                <w:noProof/>
                <w:sz w:val="18"/>
              </w:rPr>
            </w:pPr>
            <w:r w:rsidRPr="005C62CC">
              <w:rPr>
                <w:rFonts w:ascii="Courier New" w:hAnsi="Courier New"/>
                <w:noProof/>
                <w:sz w:val="18"/>
              </w:rPr>
              <w:t>Jennifer</w:t>
            </w:r>
          </w:p>
          <w:p w:rsidR="00E94200" w:rsidRDefault="005C62CC" w:rsidP="005C62CC">
            <w:pPr>
              <w:spacing w:before="20" w:line="200" w:lineRule="exact"/>
              <w:ind w:left="-57"/>
            </w:pPr>
            <w:r w:rsidRPr="005C62CC">
              <w:rPr>
                <w:rFonts w:ascii="Courier New" w:hAnsi="Courier New"/>
                <w:noProof/>
                <w:sz w:val="18"/>
              </w:rPr>
              <w:t>Arwyn</w:t>
            </w:r>
            <w:r w:rsidR="00DA6130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E94200">
        <w:trPr>
          <w:trHeight w:hRule="exact"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29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 w:rsidP="007648BC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7648BC">
              <w:rPr>
                <w:rFonts w:ascii="Arial" w:hAnsi="Arial"/>
                <w:b/>
                <w:noProof/>
                <w:sz w:val="16"/>
              </w:rPr>
              <w:t>30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line="200" w:lineRule="exact"/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8B8"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 w:rsidR="001338B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599" w:type="dxa"/>
            <w:tcBorders>
              <w:left w:val="nil"/>
              <w:right w:val="single" w:sz="6" w:space="0" w:color="auto"/>
            </w:tcBorders>
          </w:tcPr>
          <w:p w:rsidR="00E94200" w:rsidRDefault="00E94200">
            <w:pPr>
              <w:spacing w:line="200" w:lineRule="exact"/>
            </w:pPr>
          </w:p>
        </w:tc>
      </w:tr>
      <w:tr w:rsidR="00E94200">
        <w:trPr>
          <w:trHeight w:hRule="exact" w:val="154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20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4200" w:rsidRDefault="00DA6130">
            <w:pPr>
              <w:spacing w:before="20" w:line="200" w:lineRule="exact"/>
              <w:ind w:left="-57"/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9"/>
                  </w:textInput>
                </w:ffData>
              </w:fldChar>
            </w:r>
            <w:r w:rsidR="001338B8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 w:rsidR="001338B8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7648BC" w:rsidRDefault="007648BC"/>
    <w:sectPr w:rsidR="007648BC" w:rsidSect="00E94200">
      <w:footerReference w:type="default" r:id="rId6"/>
      <w:pgSz w:w="15842" w:h="12242" w:orient="landscape" w:code="1"/>
      <w:pgMar w:top="709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70" w:rsidRDefault="00854C70">
      <w:r>
        <w:separator/>
      </w:r>
    </w:p>
  </w:endnote>
  <w:endnote w:type="continuationSeparator" w:id="0">
    <w:p w:rsidR="00854C70" w:rsidRDefault="0085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00" w:rsidRDefault="001338B8">
    <w:pPr>
      <w:pStyle w:val="Footer"/>
      <w:tabs>
        <w:tab w:val="clear" w:pos="4320"/>
        <w:tab w:val="clear" w:pos="8640"/>
        <w:tab w:val="center" w:pos="7088"/>
        <w:tab w:val="right" w:pos="14034"/>
      </w:tabs>
    </w:pPr>
    <w:r>
      <w:rPr>
        <w:rFonts w:ascii="Arial" w:hAnsi="Arial"/>
        <w:color w:val="808080"/>
        <w:sz w:val="14"/>
      </w:rPr>
      <w:t>Provided by www.signform.ca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70" w:rsidRDefault="00854C70">
      <w:r>
        <w:separator/>
      </w:r>
    </w:p>
  </w:footnote>
  <w:footnote w:type="continuationSeparator" w:id="0">
    <w:p w:rsidR="00854C70" w:rsidRDefault="00854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B8"/>
    <w:rsid w:val="001338B8"/>
    <w:rsid w:val="005C62CC"/>
    <w:rsid w:val="007648BC"/>
    <w:rsid w:val="00854C70"/>
    <w:rsid w:val="008C1EE2"/>
    <w:rsid w:val="00C802C7"/>
    <w:rsid w:val="00CC0E08"/>
    <w:rsid w:val="00DA6130"/>
    <w:rsid w:val="00E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4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9420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Monthly%20Calenda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Calendar(2)</Template>
  <TotalTime>4932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2014-06-03T04:09:00Z</cp:lastPrinted>
  <dcterms:created xsi:type="dcterms:W3CDTF">2014-04-28T03:44:00Z</dcterms:created>
  <dcterms:modified xsi:type="dcterms:W3CDTF">2014-06-03T04:09:00Z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TC010479131033</vt:lpwstr>
  </property>
</Properties>
</file>